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4ED3" w14:textId="225C1368" w:rsidR="00BC01BE" w:rsidRPr="00467662" w:rsidRDefault="00BC01BE" w:rsidP="00467662">
      <w:pPr>
        <w:tabs>
          <w:tab w:val="left" w:pos="851"/>
          <w:tab w:val="left" w:pos="2268"/>
        </w:tabs>
        <w:spacing w:before="120" w:after="60"/>
        <w:jc w:val="center"/>
        <w:outlineLvl w:val="0"/>
        <w:rPr>
          <w:rFonts w:asciiTheme="minorBidi" w:hAnsiTheme="minorBidi" w:cstheme="minorBidi"/>
          <w:b/>
          <w:sz w:val="28"/>
        </w:rPr>
      </w:pPr>
      <w:r w:rsidRPr="006907EC">
        <w:rPr>
          <w:rFonts w:asciiTheme="minorBidi" w:hAnsiTheme="minorBidi" w:cstheme="minorBidi"/>
          <w:b/>
          <w:sz w:val="28"/>
        </w:rPr>
        <w:t xml:space="preserve">Anmeldung eines Kurses zur </w:t>
      </w:r>
      <w:r w:rsidR="009F6880" w:rsidRPr="006907EC">
        <w:rPr>
          <w:rFonts w:asciiTheme="minorBidi" w:hAnsiTheme="minorBidi" w:cstheme="minorBidi"/>
          <w:b/>
          <w:sz w:val="28"/>
        </w:rPr>
        <w:t xml:space="preserve">Evaluation und </w:t>
      </w:r>
      <w:r w:rsidRPr="006907EC">
        <w:rPr>
          <w:rFonts w:asciiTheme="minorBidi" w:hAnsiTheme="minorBidi" w:cstheme="minorBidi"/>
          <w:b/>
          <w:sz w:val="28"/>
        </w:rPr>
        <w:t>Publikation</w:t>
      </w:r>
    </w:p>
    <w:p w14:paraId="1B93D3AA" w14:textId="797C762C" w:rsidR="00BC01BE" w:rsidRPr="00467662" w:rsidRDefault="00BC01BE" w:rsidP="0069049C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268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 w:val="16"/>
          <w:szCs w:val="16"/>
        </w:rPr>
      </w:pPr>
      <w:r w:rsidRPr="00E54C60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grundk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grundkurs"/>
      <w:r w:rsidRPr="00E54C60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E54C60">
        <w:rPr>
          <w:rFonts w:asciiTheme="minorBidi" w:hAnsiTheme="minorBidi" w:cstheme="minorBidi"/>
          <w:sz w:val="16"/>
          <w:szCs w:val="16"/>
        </w:rPr>
        <w:instrText>FORMCHECKBOX</w:instrText>
      </w:r>
      <w:r w:rsidRPr="00E54C60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E54C60">
        <w:rPr>
          <w:rFonts w:asciiTheme="minorBidi" w:hAnsiTheme="minorBidi" w:cstheme="minorBidi"/>
          <w:sz w:val="16"/>
          <w:szCs w:val="16"/>
        </w:rPr>
        <w:fldChar w:fldCharType="end"/>
      </w:r>
      <w:bookmarkEnd w:id="0"/>
      <w:r w:rsidRPr="00E54C60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>Grundkurs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aufbaukur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ufbaukurs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"/>
      <w:r w:rsidRPr="00467662">
        <w:rPr>
          <w:rFonts w:asciiTheme="minorBidi" w:hAnsiTheme="minorBidi" w:cstheme="minorBidi"/>
          <w:sz w:val="16"/>
          <w:szCs w:val="16"/>
        </w:rPr>
        <w:tab/>
        <w:t>Aufbaukurs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abschlusskur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bschlusskurs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2"/>
      <w:r w:rsidRPr="00467662">
        <w:rPr>
          <w:rFonts w:asciiTheme="minorBidi" w:hAnsiTheme="minorBidi" w:cstheme="minorBidi"/>
          <w:sz w:val="16"/>
          <w:szCs w:val="16"/>
        </w:rPr>
        <w:tab/>
        <w:t>Abschlusskurs</w:t>
      </w:r>
      <w:r w:rsidRPr="00467662">
        <w:rPr>
          <w:rFonts w:asciiTheme="minorBidi" w:hAnsiTheme="minorBidi" w:cstheme="minorBidi"/>
          <w:sz w:val="16"/>
          <w:szCs w:val="16"/>
        </w:rPr>
        <w:tab/>
      </w:r>
    </w:p>
    <w:bookmarkStart w:id="3" w:name="OLE_LINK11"/>
    <w:bookmarkStart w:id="4" w:name="OLE_LINK12"/>
    <w:p w14:paraId="112BE086" w14:textId="77777777" w:rsidR="00BC01BE" w:rsidRPr="00467662" w:rsidRDefault="00BC01BE" w:rsidP="0069049C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268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refresherkur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refresherkurs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"/>
      <w:bookmarkEnd w:id="4"/>
      <w:bookmarkEnd w:id="5"/>
      <w:r w:rsidRPr="00467662">
        <w:rPr>
          <w:rFonts w:asciiTheme="minorBidi" w:hAnsiTheme="minorBidi" w:cstheme="minorBidi"/>
          <w:sz w:val="16"/>
          <w:szCs w:val="16"/>
        </w:rPr>
        <w:tab/>
        <w:t>Refresherkurs</w:t>
      </w:r>
    </w:p>
    <w:p w14:paraId="5B513E42" w14:textId="2E80AF09" w:rsidR="00BC01BE" w:rsidRPr="00467662" w:rsidRDefault="009F6880" w:rsidP="0069049C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127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refresherkurs"/>
            <w:enabled/>
            <w:calcOnExit w:val="0"/>
            <w:checkBox>
              <w:sizeAuto/>
              <w:default w:val="0"/>
            </w:checkBox>
          </w:ffData>
        </w:fldChar>
      </w:r>
      <w:r w:rsidRPr="00467662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r w:rsidRPr="00467662">
        <w:rPr>
          <w:rFonts w:asciiTheme="minorBidi" w:hAnsiTheme="minorBidi" w:cstheme="minorBidi"/>
          <w:sz w:val="16"/>
          <w:szCs w:val="16"/>
        </w:rPr>
        <w:tab/>
        <w:t>Fortbildungskurs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anderkurs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nderkurs"/>
      <w:r w:rsidR="00BC01BE"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="00BC01BE"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6"/>
      <w:r w:rsidR="00BC01BE" w:rsidRPr="00467662">
        <w:rPr>
          <w:rFonts w:asciiTheme="minorBidi" w:hAnsiTheme="minorBidi" w:cstheme="minorBidi"/>
          <w:sz w:val="16"/>
          <w:szCs w:val="16"/>
        </w:rPr>
        <w:tab/>
        <w:t xml:space="preserve">anderer Kurs: </w:t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anderkurstext"/>
            <w:enabled/>
            <w:calcOnExit w:val="0"/>
            <w:textInput>
              <w:maxLength w:val="80"/>
            </w:textInput>
          </w:ffData>
        </w:fldChar>
      </w:r>
      <w:bookmarkStart w:id="7" w:name="anderkurstext"/>
      <w:r w:rsidR="00BC01BE"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="00BC01BE"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BC01BE" w:rsidRPr="00467662">
        <w:rPr>
          <w:rFonts w:asciiTheme="minorBidi" w:hAnsiTheme="minorBidi" w:cstheme="minorBidi"/>
          <w:sz w:val="16"/>
          <w:szCs w:val="16"/>
        </w:rPr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7"/>
    </w:p>
    <w:p w14:paraId="5F69CDC3" w14:textId="4163CABF" w:rsidR="0069049C" w:rsidRPr="00467662" w:rsidRDefault="0069049C" w:rsidP="0069049C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127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0582D" wp14:editId="13176FB9">
                <wp:simplePos x="0" y="0"/>
                <wp:positionH relativeFrom="column">
                  <wp:posOffset>-72407</wp:posOffset>
                </wp:positionH>
                <wp:positionV relativeFrom="paragraph">
                  <wp:posOffset>102561</wp:posOffset>
                </wp:positionV>
                <wp:extent cx="5903685" cy="0"/>
                <wp:effectExtent l="0" t="0" r="1460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68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DAF0B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8.1pt" to="459.1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" strokecolor="black [3040]" strokeweight=".25pt"/>
            </w:pict>
          </mc:Fallback>
        </mc:AlternateContent>
      </w:r>
    </w:p>
    <w:p w14:paraId="77BBF711" w14:textId="13E808B8" w:rsidR="00A15F0D" w:rsidRPr="00E54C60" w:rsidRDefault="00A15F0D" w:rsidP="00B46E2C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268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Cs w:val="18"/>
        </w:rPr>
      </w:pPr>
      <w:r w:rsidRPr="003C262F">
        <w:rPr>
          <w:rFonts w:asciiTheme="minorBidi" w:hAnsiTheme="minorBidi" w:cstheme="minorBidi"/>
          <w:b/>
          <w:bCs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3C262F">
        <w:rPr>
          <w:rFonts w:asciiTheme="minorBidi" w:hAnsiTheme="minorBidi" w:cstheme="minorBidi"/>
          <w:b/>
          <w:bCs/>
          <w:szCs w:val="18"/>
        </w:rPr>
        <w:instrText xml:space="preserve"> FORMCHECKBOX </w:instrText>
      </w:r>
      <w:r w:rsidR="00A040DA">
        <w:rPr>
          <w:rFonts w:asciiTheme="minorBidi" w:hAnsiTheme="minorBidi" w:cstheme="minorBidi"/>
          <w:b/>
          <w:bCs/>
          <w:szCs w:val="18"/>
        </w:rPr>
      </w:r>
      <w:r w:rsidR="00A040DA">
        <w:rPr>
          <w:rFonts w:asciiTheme="minorBidi" w:hAnsiTheme="minorBidi" w:cstheme="minorBidi"/>
          <w:b/>
          <w:bCs/>
          <w:szCs w:val="18"/>
        </w:rPr>
        <w:fldChar w:fldCharType="separate"/>
      </w:r>
      <w:r w:rsidRPr="003C262F">
        <w:rPr>
          <w:rFonts w:asciiTheme="minorBidi" w:hAnsiTheme="minorBidi" w:cstheme="minorBidi"/>
          <w:b/>
          <w:bCs/>
          <w:szCs w:val="18"/>
        </w:rPr>
        <w:fldChar w:fldCharType="end"/>
      </w:r>
      <w:bookmarkEnd w:id="8"/>
      <w:r w:rsidR="00B46E2C" w:rsidRPr="003C262F">
        <w:rPr>
          <w:rFonts w:asciiTheme="minorBidi" w:hAnsiTheme="minorBidi" w:cstheme="minorBidi"/>
          <w:b/>
          <w:bCs/>
          <w:szCs w:val="18"/>
        </w:rPr>
        <w:tab/>
      </w:r>
      <w:r w:rsidRPr="00E54C60">
        <w:rPr>
          <w:rFonts w:asciiTheme="minorBidi" w:hAnsiTheme="minorBidi" w:cstheme="minorBidi"/>
          <w:b/>
          <w:bCs/>
          <w:szCs w:val="18"/>
        </w:rPr>
        <w:t>FA Sonografie</w:t>
      </w:r>
      <w:r w:rsidR="003C262F">
        <w:rPr>
          <w:rFonts w:asciiTheme="minorBidi" w:hAnsiTheme="minorBidi" w:cstheme="minorBidi"/>
          <w:b/>
          <w:bCs/>
          <w:szCs w:val="18"/>
        </w:rPr>
        <w:t>, Modul/e</w:t>
      </w:r>
      <w:r w:rsidRPr="00E54C60">
        <w:rPr>
          <w:rFonts w:asciiTheme="minorBidi" w:hAnsiTheme="minorBidi" w:cstheme="minorBidi"/>
          <w:b/>
          <w:bCs/>
          <w:szCs w:val="18"/>
        </w:rPr>
        <w:t>:</w:t>
      </w:r>
    </w:p>
    <w:p w14:paraId="442EA207" w14:textId="5ED97DCD" w:rsidR="00BC01BE" w:rsidRPr="00467662" w:rsidRDefault="00BC01BE" w:rsidP="0069049C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268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ektba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ktba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9"/>
      <w:r w:rsidRPr="00467662">
        <w:rPr>
          <w:rFonts w:asciiTheme="minorBidi" w:hAnsiTheme="minorBidi" w:cstheme="minorBidi"/>
          <w:sz w:val="16"/>
          <w:szCs w:val="16"/>
        </w:rPr>
        <w:tab/>
      </w:r>
      <w:r w:rsidR="00B30B2B">
        <w:rPr>
          <w:rFonts w:asciiTheme="minorBidi" w:hAnsiTheme="minorBidi" w:cstheme="minorBidi"/>
          <w:sz w:val="16"/>
          <w:szCs w:val="16"/>
        </w:rPr>
        <w:t>Abdomen</w:t>
      </w:r>
      <w:r w:rsidR="00B30B2B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bookmarkStart w:id="10" w:name="_GoBack"/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ektgefaesse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ktgefaesse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1"/>
      <w:bookmarkEnd w:id="10"/>
      <w:r w:rsidR="009F6880" w:rsidRPr="00467662">
        <w:rPr>
          <w:rFonts w:asciiTheme="minorBidi" w:hAnsiTheme="minorBidi" w:cstheme="minorBidi"/>
          <w:sz w:val="16"/>
          <w:szCs w:val="16"/>
        </w:rPr>
        <w:t xml:space="preserve"> </w:t>
      </w:r>
      <w:r w:rsidR="009F6880" w:rsidRPr="00467662">
        <w:rPr>
          <w:rFonts w:asciiTheme="minorBidi" w:hAnsiTheme="minorBidi" w:cstheme="minorBidi"/>
          <w:sz w:val="16"/>
          <w:szCs w:val="16"/>
        </w:rPr>
        <w:tab/>
        <w:t>Bewegungsapparat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="009F6880"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ektgyngeb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ktgyngeb"/>
      <w:r w:rsidR="009F6880" w:rsidRPr="00467662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="009F6880"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2"/>
      <w:r w:rsidR="009F6880"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>Gefässe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</w:p>
    <w:p w14:paraId="4C0AB032" w14:textId="29703321" w:rsidR="00BC01BE" w:rsidRPr="00467662" w:rsidRDefault="00BC01BE" w:rsidP="0069049C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268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ektintall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ktintall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3"/>
      <w:r w:rsidRPr="00467662">
        <w:rPr>
          <w:rFonts w:asciiTheme="minorBidi" w:hAnsiTheme="minorBidi" w:cstheme="minorBidi"/>
          <w:sz w:val="16"/>
          <w:szCs w:val="16"/>
        </w:rPr>
        <w:tab/>
      </w:r>
      <w:r w:rsidR="009F6880" w:rsidRPr="00467662">
        <w:rPr>
          <w:rFonts w:asciiTheme="minorBidi" w:hAnsiTheme="minorBidi" w:cstheme="minorBidi"/>
          <w:sz w:val="16"/>
          <w:szCs w:val="16"/>
        </w:rPr>
        <w:t>Gynäkologie/ Geburtshilfe</w:t>
      </w:r>
      <w:r w:rsidR="00704989" w:rsidRPr="00467662">
        <w:rPr>
          <w:rFonts w:asciiTheme="minorBidi" w:hAnsiTheme="minorBidi" w:cstheme="minorBidi"/>
          <w:sz w:val="16"/>
          <w:szCs w:val="16"/>
        </w:rPr>
        <w:tab/>
      </w:r>
      <w:r w:rsid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ektmamma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ktmamma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4"/>
      <w:r w:rsidRPr="00467662">
        <w:rPr>
          <w:rFonts w:asciiTheme="minorBidi" w:hAnsiTheme="minorBidi" w:cstheme="minorBidi"/>
          <w:sz w:val="16"/>
          <w:szCs w:val="16"/>
        </w:rPr>
        <w:tab/>
      </w:r>
      <w:r w:rsidR="009F6880" w:rsidRPr="00467662">
        <w:rPr>
          <w:rFonts w:asciiTheme="minorBidi" w:hAnsiTheme="minorBidi" w:cstheme="minorBidi"/>
          <w:sz w:val="16"/>
          <w:szCs w:val="16"/>
        </w:rPr>
        <w:t>ICAN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ektorl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ktorl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5"/>
      <w:r w:rsidRPr="00467662">
        <w:rPr>
          <w:rFonts w:asciiTheme="minorBidi" w:hAnsiTheme="minorBidi" w:cstheme="minorBidi"/>
          <w:sz w:val="16"/>
          <w:szCs w:val="16"/>
        </w:rPr>
        <w:tab/>
      </w:r>
      <w:r w:rsidR="00704989" w:rsidRPr="00467662">
        <w:rPr>
          <w:rFonts w:asciiTheme="minorBidi" w:hAnsiTheme="minorBidi" w:cstheme="minorBidi"/>
          <w:sz w:val="16"/>
          <w:szCs w:val="16"/>
        </w:rPr>
        <w:t>Mamma</w:t>
      </w:r>
    </w:p>
    <w:p w14:paraId="51165D35" w14:textId="0B808139" w:rsidR="00BC01BE" w:rsidRPr="00467662" w:rsidRDefault="00BC01BE" w:rsidP="0069049C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268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ektpaed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ktpaed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6"/>
      <w:r w:rsidRPr="00467662">
        <w:rPr>
          <w:rFonts w:asciiTheme="minorBidi" w:hAnsiTheme="minorBidi" w:cstheme="minorBidi"/>
          <w:sz w:val="16"/>
          <w:szCs w:val="16"/>
        </w:rPr>
        <w:tab/>
      </w:r>
      <w:r w:rsidR="00704989" w:rsidRPr="00467662">
        <w:rPr>
          <w:rFonts w:asciiTheme="minorBidi" w:hAnsiTheme="minorBidi" w:cstheme="minorBidi"/>
          <w:sz w:val="16"/>
          <w:szCs w:val="16"/>
        </w:rPr>
        <w:t>ORL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ekturol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kturol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7"/>
      <w:r w:rsidRPr="00467662">
        <w:rPr>
          <w:rFonts w:asciiTheme="minorBidi" w:hAnsiTheme="minorBidi" w:cstheme="minorBidi"/>
          <w:sz w:val="16"/>
          <w:szCs w:val="16"/>
        </w:rPr>
        <w:tab/>
      </w:r>
      <w:r w:rsidR="00704989" w:rsidRPr="00467662">
        <w:rPr>
          <w:rFonts w:asciiTheme="minorBidi" w:hAnsiTheme="minorBidi" w:cstheme="minorBidi"/>
          <w:sz w:val="16"/>
          <w:szCs w:val="16"/>
        </w:rPr>
        <w:t>Pädiatrie</w:t>
      </w:r>
      <w:r w:rsidR="00704989" w:rsidRPr="00467662">
        <w:rPr>
          <w:rFonts w:asciiTheme="minorBidi" w:hAnsiTheme="minorBidi" w:cstheme="minorBidi"/>
          <w:sz w:val="16"/>
          <w:szCs w:val="16"/>
        </w:rPr>
        <w:tab/>
      </w:r>
      <w:r w:rsidR="00704989"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 w:rsidR="00704989" w:rsidRPr="00467662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="00704989"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8"/>
      <w:r w:rsidR="00704989" w:rsidRPr="00467662">
        <w:rPr>
          <w:rFonts w:asciiTheme="minorBidi" w:hAnsiTheme="minorBidi" w:cstheme="minorBidi"/>
          <w:sz w:val="16"/>
          <w:szCs w:val="16"/>
        </w:rPr>
        <w:tab/>
        <w:t>Urologie</w:t>
      </w:r>
    </w:p>
    <w:p w14:paraId="62029B6F" w14:textId="1ECBC012" w:rsidR="00BC01BE" w:rsidRPr="00467662" w:rsidRDefault="00BC01BE" w:rsidP="00467662">
      <w:pPr>
        <w:pBdr>
          <w:top w:val="single" w:sz="2" w:space="11" w:color="auto"/>
          <w:left w:val="single" w:sz="2" w:space="5" w:color="auto"/>
          <w:bottom w:val="single" w:sz="2" w:space="7" w:color="auto"/>
          <w:right w:val="single" w:sz="2" w:space="4" w:color="auto"/>
        </w:pBdr>
        <w:tabs>
          <w:tab w:val="left" w:pos="426"/>
          <w:tab w:val="left" w:pos="2268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andersekt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andersekt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FORMCHECKBOX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19"/>
      <w:r w:rsidRPr="00467662">
        <w:rPr>
          <w:rFonts w:asciiTheme="minorBidi" w:hAnsiTheme="minorBidi" w:cstheme="minorBidi"/>
          <w:sz w:val="16"/>
          <w:szCs w:val="16"/>
        </w:rPr>
        <w:tab/>
        <w:t xml:space="preserve">unter anderer Ägide: </w:t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andersekttext"/>
            <w:enabled/>
            <w:calcOnExit w:val="0"/>
            <w:textInput>
              <w:maxLength w:val="80"/>
            </w:textInput>
          </w:ffData>
        </w:fldChar>
      </w:r>
      <w:bookmarkStart w:id="20" w:name="andersekttext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20"/>
    </w:p>
    <w:tbl>
      <w:tblPr>
        <w:tblStyle w:val="Tabellenraster"/>
        <w:tblW w:w="9309" w:type="dxa"/>
        <w:tblInd w:w="-131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811"/>
        <w:gridCol w:w="1811"/>
        <w:gridCol w:w="1811"/>
        <w:gridCol w:w="1934"/>
      </w:tblGrid>
      <w:tr w:rsidR="00615608" w:rsidRPr="0028245B" w14:paraId="13DB46E3" w14:textId="77777777" w:rsidTr="00467662">
        <w:tc>
          <w:tcPr>
            <w:tcW w:w="9309" w:type="dxa"/>
            <w:gridSpan w:val="5"/>
          </w:tcPr>
          <w:bookmarkStart w:id="21" w:name="OLE_LINK13"/>
          <w:bookmarkStart w:id="22" w:name="OLE_LINK14"/>
          <w:p w14:paraId="3EC7D8F7" w14:textId="14BFAA9D" w:rsidR="00615608" w:rsidRPr="0028245B" w:rsidRDefault="00615608" w:rsidP="00A15F0D">
            <w:pPr>
              <w:tabs>
                <w:tab w:val="left" w:pos="455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6907EC">
              <w:rPr>
                <w:rFonts w:asciiTheme="minorBidi" w:hAnsiTheme="minorBidi" w:cstheme="minorBidi"/>
              </w:rPr>
              <w:fldChar w:fldCharType="begin">
                <w:ffData>
                  <w:name w:val="refresherku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EC">
              <w:rPr>
                <w:rFonts w:asciiTheme="minorBidi" w:hAnsiTheme="minorBidi" w:cstheme="minorBidi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</w:rPr>
            </w:r>
            <w:r w:rsidR="00A040DA">
              <w:rPr>
                <w:rFonts w:asciiTheme="minorBidi" w:hAnsiTheme="minorBidi" w:cstheme="minorBidi"/>
              </w:rPr>
              <w:fldChar w:fldCharType="separate"/>
            </w:r>
            <w:r w:rsidRPr="006907EC">
              <w:rPr>
                <w:rFonts w:asciiTheme="minorBidi" w:hAnsiTheme="minorBidi" w:cstheme="minorBidi"/>
              </w:rPr>
              <w:fldChar w:fldCharType="end"/>
            </w:r>
            <w:bookmarkEnd w:id="21"/>
            <w:bookmarkEnd w:id="22"/>
            <w:r w:rsidRPr="006907EC">
              <w:rPr>
                <w:rFonts w:asciiTheme="minorBidi" w:hAnsiTheme="minorBidi" w:cstheme="minorBidi"/>
              </w:rPr>
              <w:tab/>
            </w:r>
            <w:r w:rsidR="00A15F0D" w:rsidRPr="00A15F0D">
              <w:rPr>
                <w:rFonts w:asciiTheme="minorBidi" w:hAnsiTheme="minorBidi" w:cstheme="minorBidi"/>
                <w:b/>
                <w:bCs/>
              </w:rPr>
              <w:t xml:space="preserve">FA </w:t>
            </w:r>
            <w:r w:rsidRPr="00A15F0D">
              <w:rPr>
                <w:rFonts w:asciiTheme="minorBidi" w:hAnsiTheme="minorBidi" w:cstheme="minorBidi"/>
                <w:b/>
                <w:bCs/>
              </w:rPr>
              <w:t>POCUS, Komponente/n</w:t>
            </w:r>
            <w:r>
              <w:rPr>
                <w:rFonts w:asciiTheme="minorBidi" w:hAnsiTheme="minorBidi" w:cstheme="minorBidi"/>
              </w:rPr>
              <w:t>:</w:t>
            </w:r>
          </w:p>
        </w:tc>
      </w:tr>
      <w:bookmarkStart w:id="23" w:name="OLE_LINK1"/>
      <w:bookmarkStart w:id="24" w:name="OLE_LINK2"/>
      <w:tr w:rsidR="0069049C" w:rsidRPr="0028245B" w14:paraId="5E3F7062" w14:textId="77777777" w:rsidTr="00467662">
        <w:tc>
          <w:tcPr>
            <w:tcW w:w="1942" w:type="dxa"/>
          </w:tcPr>
          <w:p w14:paraId="516C3B65" w14:textId="55A94640" w:rsidR="0028245B" w:rsidRPr="0028245B" w:rsidRDefault="0028245B" w:rsidP="005929EA">
            <w:pPr>
              <w:tabs>
                <w:tab w:val="left" w:pos="313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23"/>
            <w:bookmarkEnd w:id="24"/>
            <w:bookmarkEnd w:id="25"/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FB634E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Basis-Notfall</w:t>
            </w:r>
            <w:r w:rsidR="00524F2C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="003C262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="00524F2C">
              <w:rPr>
                <w:rFonts w:asciiTheme="minorBidi" w:hAnsiTheme="minorBidi" w:cstheme="minorBidi"/>
                <w:sz w:val="16"/>
                <w:szCs w:val="16"/>
              </w:rPr>
              <w:t>Sonografie</w:t>
            </w:r>
          </w:p>
        </w:tc>
        <w:tc>
          <w:tcPr>
            <w:tcW w:w="1811" w:type="dxa"/>
          </w:tcPr>
          <w:p w14:paraId="402F7233" w14:textId="219ED9E8" w:rsidR="0028245B" w:rsidRPr="0028245B" w:rsidRDefault="0028245B" w:rsidP="00FB634E">
            <w:pPr>
              <w:tabs>
                <w:tab w:val="left" w:pos="286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FB634E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Fok. Sonografie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Bewegungsapp</w:t>
            </w:r>
            <w:r w:rsidR="00FB634E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  <w:tc>
          <w:tcPr>
            <w:tcW w:w="1811" w:type="dxa"/>
          </w:tcPr>
          <w:p w14:paraId="773CE691" w14:textId="4FBB89DA" w:rsidR="0028245B" w:rsidRPr="0028245B" w:rsidRDefault="0028245B" w:rsidP="005929EA">
            <w:pPr>
              <w:tabs>
                <w:tab w:val="left" w:pos="308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5929EA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Fok. Sonografie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art. Gefässe</w:t>
            </w:r>
          </w:p>
        </w:tc>
        <w:tc>
          <w:tcPr>
            <w:tcW w:w="1811" w:type="dxa"/>
          </w:tcPr>
          <w:p w14:paraId="766632EC" w14:textId="72CB5E39" w:rsidR="0028245B" w:rsidRPr="0028245B" w:rsidRDefault="0028245B" w:rsidP="005929EA">
            <w:pPr>
              <w:tabs>
                <w:tab w:val="left" w:pos="301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5929EA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Fok. Sonografie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venöser Gefässe</w:t>
            </w:r>
          </w:p>
        </w:tc>
        <w:tc>
          <w:tcPr>
            <w:tcW w:w="1934" w:type="dxa"/>
          </w:tcPr>
          <w:p w14:paraId="49BC7774" w14:textId="59858ECF" w:rsidR="0028245B" w:rsidRPr="0028245B" w:rsidRDefault="0028245B" w:rsidP="005929EA">
            <w:pPr>
              <w:tabs>
                <w:tab w:val="left" w:pos="318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5929EA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Gefässpunktion</w:t>
            </w:r>
          </w:p>
        </w:tc>
      </w:tr>
      <w:tr w:rsidR="0069049C" w:rsidRPr="0028245B" w14:paraId="75F96908" w14:textId="77777777" w:rsidTr="00467662">
        <w:tc>
          <w:tcPr>
            <w:tcW w:w="1942" w:type="dxa"/>
          </w:tcPr>
          <w:p w14:paraId="42C7583C" w14:textId="59F8D74C" w:rsidR="0028245B" w:rsidRPr="0028245B" w:rsidRDefault="0028245B" w:rsidP="005929EA">
            <w:pPr>
              <w:tabs>
                <w:tab w:val="left" w:pos="313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FB634E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Interven</w:t>
            </w:r>
            <w:r w:rsidR="00524F2C">
              <w:rPr>
                <w:rFonts w:asciiTheme="minorBidi" w:hAnsiTheme="minorBidi" w:cstheme="minorBidi"/>
                <w:sz w:val="16"/>
                <w:szCs w:val="16"/>
              </w:rPr>
              <w:t xml:space="preserve">tionelle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Schmerztherapie</w:t>
            </w:r>
          </w:p>
        </w:tc>
        <w:tc>
          <w:tcPr>
            <w:tcW w:w="1811" w:type="dxa"/>
          </w:tcPr>
          <w:p w14:paraId="7490E091" w14:textId="11ED1DDE" w:rsidR="0028245B" w:rsidRPr="0028245B" w:rsidRDefault="0028245B" w:rsidP="00FB634E">
            <w:pPr>
              <w:tabs>
                <w:tab w:val="left" w:pos="286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FB634E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IPS für Kinder</w:t>
            </w:r>
          </w:p>
        </w:tc>
        <w:tc>
          <w:tcPr>
            <w:tcW w:w="1811" w:type="dxa"/>
          </w:tcPr>
          <w:p w14:paraId="750414A8" w14:textId="68A449E2" w:rsidR="0028245B" w:rsidRPr="0028245B" w:rsidRDefault="0028245B" w:rsidP="005929EA">
            <w:pPr>
              <w:tabs>
                <w:tab w:val="left" w:pos="308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5929EA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Neuro-Critical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Care</w:t>
            </w:r>
          </w:p>
        </w:tc>
        <w:tc>
          <w:tcPr>
            <w:tcW w:w="1811" w:type="dxa"/>
          </w:tcPr>
          <w:p w14:paraId="38996625" w14:textId="7EEA9555" w:rsidR="0028245B" w:rsidRPr="0028245B" w:rsidRDefault="0028245B" w:rsidP="005929EA">
            <w:pPr>
              <w:tabs>
                <w:tab w:val="left" w:pos="301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5929EA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Pädiatrie Praxis/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Notfallstation/ </w:t>
            </w:r>
            <w:r w:rsidR="00467662">
              <w:rPr>
                <w:rFonts w:asciiTheme="minorBidi" w:hAnsiTheme="minorBidi" w:cstheme="minorBidi"/>
                <w:sz w:val="16"/>
                <w:szCs w:val="16"/>
              </w:rPr>
              <w:t>A.</w:t>
            </w:r>
          </w:p>
        </w:tc>
        <w:tc>
          <w:tcPr>
            <w:tcW w:w="1934" w:type="dxa"/>
          </w:tcPr>
          <w:p w14:paraId="6FF06FAE" w14:textId="14F9FB20" w:rsidR="0028245B" w:rsidRPr="0028245B" w:rsidRDefault="0028245B" w:rsidP="005929EA">
            <w:pPr>
              <w:tabs>
                <w:tab w:val="left" w:pos="318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Regional</w:t>
            </w:r>
            <w:r w:rsidR="00467662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="00467662">
              <w:rPr>
                <w:rFonts w:asciiTheme="minorBidi" w:hAnsiTheme="minorBidi" w:cstheme="minorBidi"/>
                <w:sz w:val="16"/>
                <w:szCs w:val="16"/>
              </w:rPr>
              <w:br/>
            </w:r>
            <w:r w:rsidR="00467662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anästhesie</w:t>
            </w:r>
          </w:p>
        </w:tc>
      </w:tr>
      <w:tr w:rsidR="0069049C" w:rsidRPr="0028245B" w14:paraId="70061B63" w14:textId="77777777" w:rsidTr="00467662">
        <w:tc>
          <w:tcPr>
            <w:tcW w:w="1942" w:type="dxa"/>
          </w:tcPr>
          <w:p w14:paraId="7C3F5DCD" w14:textId="3A68547A" w:rsidR="0028245B" w:rsidRPr="0028245B" w:rsidRDefault="0028245B" w:rsidP="005929EA">
            <w:pPr>
              <w:tabs>
                <w:tab w:val="left" w:pos="313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FB634E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Fokussierte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Thoraxsonografie</w:t>
            </w:r>
          </w:p>
        </w:tc>
        <w:tc>
          <w:tcPr>
            <w:tcW w:w="1811" w:type="dxa"/>
          </w:tcPr>
          <w:p w14:paraId="25FE7218" w14:textId="509F7E80" w:rsidR="0028245B" w:rsidRPr="0028245B" w:rsidRDefault="0028245B" w:rsidP="00FB634E">
            <w:pPr>
              <w:tabs>
                <w:tab w:val="left" w:pos="286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FB634E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Fokussierte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transösophageale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Sonografie</w:t>
            </w:r>
          </w:p>
        </w:tc>
        <w:tc>
          <w:tcPr>
            <w:tcW w:w="1811" w:type="dxa"/>
          </w:tcPr>
          <w:p w14:paraId="2D6BB67F" w14:textId="01B34D34" w:rsidR="0028245B" w:rsidRPr="0028245B" w:rsidRDefault="0028245B" w:rsidP="005929EA">
            <w:pPr>
              <w:tabs>
                <w:tab w:val="left" w:pos="308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5929EA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Fokussierte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transthorakale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>Sonografie</w:t>
            </w:r>
          </w:p>
        </w:tc>
        <w:tc>
          <w:tcPr>
            <w:tcW w:w="1811" w:type="dxa"/>
          </w:tcPr>
          <w:p w14:paraId="1844ED52" w14:textId="086FDBFD" w:rsidR="0028245B" w:rsidRPr="0028245B" w:rsidRDefault="0028245B" w:rsidP="005929EA">
            <w:pPr>
              <w:tabs>
                <w:tab w:val="left" w:pos="301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instrText xml:space="preserve"> FORMCHECKBOX </w:instrText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</w:r>
            <w:r w:rsidR="00A040DA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28245B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="00524F2C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5929EA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="00524F2C">
              <w:rPr>
                <w:rFonts w:asciiTheme="minorBidi" w:hAnsiTheme="minorBidi" w:cstheme="minorBidi"/>
                <w:sz w:val="16"/>
                <w:szCs w:val="16"/>
              </w:rPr>
              <w:t xml:space="preserve">Fokussierte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="00524F2C">
              <w:rPr>
                <w:rFonts w:asciiTheme="minorBidi" w:hAnsiTheme="minorBidi" w:cstheme="minorBidi"/>
                <w:sz w:val="16"/>
                <w:szCs w:val="16"/>
              </w:rPr>
              <w:t xml:space="preserve">transthorakale </w:t>
            </w:r>
            <w:r w:rsidR="00615608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="00524F2C">
              <w:rPr>
                <w:rFonts w:asciiTheme="minorBidi" w:hAnsiTheme="minorBidi" w:cstheme="minorBidi"/>
                <w:sz w:val="16"/>
                <w:szCs w:val="16"/>
              </w:rPr>
              <w:t>Sonografie Kinder</w:t>
            </w:r>
          </w:p>
        </w:tc>
        <w:tc>
          <w:tcPr>
            <w:tcW w:w="1934" w:type="dxa"/>
          </w:tcPr>
          <w:p w14:paraId="27512BB2" w14:textId="77777777" w:rsidR="0028245B" w:rsidRPr="0028245B" w:rsidRDefault="0028245B" w:rsidP="005929EA">
            <w:pPr>
              <w:tabs>
                <w:tab w:val="left" w:pos="318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182964E3" w14:textId="2021627C" w:rsidR="0028245B" w:rsidRPr="006907EC" w:rsidRDefault="00615608" w:rsidP="00924F55">
      <w:pPr>
        <w:pBdr>
          <w:left w:val="single" w:sz="2" w:space="5" w:color="auto"/>
          <w:bottom w:val="single" w:sz="2" w:space="5" w:color="auto"/>
          <w:right w:val="single" w:sz="2" w:space="4" w:color="auto"/>
        </w:pBdr>
        <w:tabs>
          <w:tab w:val="left" w:pos="426"/>
          <w:tab w:val="left" w:pos="2268"/>
          <w:tab w:val="left" w:pos="3119"/>
          <w:tab w:val="left" w:pos="3544"/>
          <w:tab w:val="left" w:pos="5812"/>
          <w:tab w:val="left" w:pos="6237"/>
        </w:tabs>
        <w:spacing w:before="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"/>
      <w:r>
        <w:rPr>
          <w:rFonts w:asciiTheme="minorBidi" w:hAnsiTheme="minorBidi" w:cstheme="minorBidi"/>
        </w:rPr>
        <w:instrText xml:space="preserve"> FORMCHECKBOX </w:instrText>
      </w:r>
      <w:r w:rsidR="00A040DA">
        <w:rPr>
          <w:rFonts w:asciiTheme="minorBidi" w:hAnsiTheme="minorBidi" w:cstheme="minorBidi"/>
        </w:rPr>
      </w:r>
      <w:r w:rsidR="00A040DA">
        <w:rPr>
          <w:rFonts w:asciiTheme="minorBidi" w:hAnsiTheme="minorBidi" w:cstheme="minorBidi"/>
        </w:rPr>
        <w:fldChar w:fldCharType="separate"/>
      </w:r>
      <w:r>
        <w:rPr>
          <w:rFonts w:asciiTheme="minorBidi" w:hAnsiTheme="minorBidi" w:cstheme="minorBidi"/>
        </w:rPr>
        <w:fldChar w:fldCharType="end"/>
      </w:r>
      <w:bookmarkEnd w:id="26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r w:rsidRPr="00A15F0D">
        <w:rPr>
          <w:rFonts w:asciiTheme="minorBidi" w:hAnsiTheme="minorBidi" w:cstheme="minorBidi"/>
          <w:b/>
          <w:bCs/>
        </w:rPr>
        <w:t>FA Schwangerschaftssonografie</w:t>
      </w:r>
    </w:p>
    <w:p w14:paraId="1911E1B8" w14:textId="0C733CC0" w:rsidR="00BC01BE" w:rsidRPr="006907EC" w:rsidRDefault="00615608" w:rsidP="00924F55">
      <w:pPr>
        <w:pBdr>
          <w:left w:val="single" w:sz="2" w:space="5" w:color="auto"/>
          <w:bottom w:val="single" w:sz="2" w:space="5" w:color="auto"/>
          <w:right w:val="single" w:sz="2" w:space="4" w:color="auto"/>
        </w:pBdr>
        <w:tabs>
          <w:tab w:val="left" w:pos="426"/>
          <w:tab w:val="left" w:pos="2268"/>
          <w:tab w:val="left" w:pos="3261"/>
          <w:tab w:val="left" w:pos="3686"/>
          <w:tab w:val="left" w:pos="5670"/>
          <w:tab w:val="left" w:pos="6096"/>
        </w:tabs>
        <w:spacing w:before="6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>
        <w:rPr>
          <w:rFonts w:asciiTheme="minorBidi" w:hAnsiTheme="minorBidi" w:cstheme="minorBidi"/>
        </w:rPr>
        <w:instrText xml:space="preserve"> FORMCHECKBOX </w:instrText>
      </w:r>
      <w:r w:rsidR="00A040DA">
        <w:rPr>
          <w:rFonts w:asciiTheme="minorBidi" w:hAnsiTheme="minorBidi" w:cstheme="minorBidi"/>
        </w:rPr>
      </w:r>
      <w:r w:rsidR="00A040DA">
        <w:rPr>
          <w:rFonts w:asciiTheme="minorBidi" w:hAnsiTheme="minorBidi" w:cstheme="minorBidi"/>
        </w:rPr>
        <w:fldChar w:fldCharType="separate"/>
      </w:r>
      <w:r>
        <w:rPr>
          <w:rFonts w:asciiTheme="minorBidi" w:hAnsiTheme="minorBidi" w:cstheme="minorBidi"/>
        </w:rPr>
        <w:fldChar w:fldCharType="end"/>
      </w:r>
      <w:bookmarkEnd w:id="27"/>
      <w:r>
        <w:rPr>
          <w:rFonts w:asciiTheme="minorBidi" w:hAnsiTheme="minorBidi" w:cstheme="minorBidi"/>
        </w:rPr>
        <w:tab/>
      </w:r>
      <w:r w:rsidRPr="00A15F0D">
        <w:rPr>
          <w:rFonts w:asciiTheme="minorBidi" w:hAnsiTheme="minorBidi" w:cstheme="minorBidi"/>
          <w:b/>
          <w:bCs/>
        </w:rPr>
        <w:t>FA Hüftsonografie</w:t>
      </w:r>
    </w:p>
    <w:p w14:paraId="5E0D1500" w14:textId="77777777" w:rsidR="00BC01BE" w:rsidRPr="006907EC" w:rsidRDefault="00BC01BE" w:rsidP="00BC01BE">
      <w:pPr>
        <w:tabs>
          <w:tab w:val="left" w:pos="851"/>
          <w:tab w:val="left" w:pos="2268"/>
        </w:tabs>
        <w:spacing w:before="100"/>
        <w:rPr>
          <w:rFonts w:asciiTheme="minorBidi" w:hAnsiTheme="minorBidi" w:cstheme="minorBidi"/>
          <w:sz w:val="20"/>
        </w:rPr>
      </w:pPr>
    </w:p>
    <w:p w14:paraId="36EB93F1" w14:textId="182383D8" w:rsidR="00BC01BE" w:rsidRPr="006907EC" w:rsidRDefault="00BC01BE" w:rsidP="00BC01BE">
      <w:pPr>
        <w:pBdr>
          <w:top w:val="single" w:sz="2" w:space="6" w:color="auto"/>
          <w:left w:val="single" w:sz="2" w:space="4" w:color="auto"/>
          <w:bottom w:val="single" w:sz="2" w:space="3" w:color="auto"/>
          <w:right w:val="single" w:sz="2" w:space="4" w:color="auto"/>
        </w:pBdr>
        <w:tabs>
          <w:tab w:val="left" w:pos="851"/>
          <w:tab w:val="left" w:pos="2977"/>
          <w:tab w:val="left" w:pos="3544"/>
        </w:tabs>
        <w:spacing w:before="100"/>
        <w:rPr>
          <w:rFonts w:asciiTheme="minorBidi" w:hAnsiTheme="minorBidi" w:cstheme="minorBidi"/>
          <w:b/>
        </w:rPr>
      </w:pPr>
      <w:r w:rsidRPr="006907EC">
        <w:rPr>
          <w:rFonts w:asciiTheme="minorBidi" w:hAnsiTheme="minorBidi" w:cstheme="minorBidi"/>
          <w:b/>
        </w:rPr>
        <w:t>Kurstitel:</w:t>
      </w:r>
      <w:r w:rsidRPr="006907EC">
        <w:rPr>
          <w:rFonts w:asciiTheme="minorBidi" w:hAnsiTheme="minorBidi" w:cstheme="minorBidi"/>
        </w:rPr>
        <w:tab/>
      </w:r>
      <w:r w:rsidRPr="006907EC">
        <w:rPr>
          <w:rFonts w:asciiTheme="minorBidi" w:hAnsiTheme="minorBidi" w:cstheme="minorBidi"/>
          <w:b/>
        </w:rPr>
        <w:fldChar w:fldCharType="begin">
          <w:ffData>
            <w:name w:val="kurstitel"/>
            <w:enabled/>
            <w:calcOnExit w:val="0"/>
            <w:textInput>
              <w:maxLength w:val="120"/>
            </w:textInput>
          </w:ffData>
        </w:fldChar>
      </w:r>
      <w:bookmarkStart w:id="28" w:name="kurstitel"/>
      <w:r w:rsidRPr="006907EC">
        <w:rPr>
          <w:rFonts w:asciiTheme="minorBidi" w:hAnsiTheme="minorBidi" w:cstheme="minorBidi"/>
          <w:b/>
        </w:rPr>
        <w:instrText xml:space="preserve"> </w:instrText>
      </w:r>
      <w:r w:rsidR="00291D72" w:rsidRPr="006907EC">
        <w:rPr>
          <w:rFonts w:asciiTheme="minorBidi" w:hAnsiTheme="minorBidi" w:cstheme="minorBidi"/>
          <w:b/>
        </w:rPr>
        <w:instrText>FORMTEXT</w:instrText>
      </w:r>
      <w:r w:rsidRPr="006907EC">
        <w:rPr>
          <w:rFonts w:asciiTheme="minorBidi" w:hAnsiTheme="minorBidi" w:cstheme="minorBidi"/>
          <w:b/>
        </w:rPr>
        <w:instrText xml:space="preserve"> </w:instrText>
      </w:r>
      <w:r w:rsidRPr="006907EC">
        <w:rPr>
          <w:rFonts w:asciiTheme="minorBidi" w:hAnsiTheme="minorBidi" w:cstheme="minorBidi"/>
          <w:b/>
        </w:rPr>
      </w:r>
      <w:r w:rsidRPr="006907EC">
        <w:rPr>
          <w:rFonts w:asciiTheme="minorBidi" w:hAnsiTheme="minorBidi" w:cstheme="minorBidi"/>
          <w:b/>
        </w:rPr>
        <w:fldChar w:fldCharType="separate"/>
      </w:r>
      <w:r w:rsidR="00FB634E">
        <w:rPr>
          <w:rFonts w:asciiTheme="minorBidi" w:hAnsiTheme="minorBidi" w:cstheme="minorBidi"/>
          <w:b/>
          <w:noProof/>
        </w:rPr>
        <w:t> </w:t>
      </w:r>
      <w:r w:rsidR="00FB634E">
        <w:rPr>
          <w:rFonts w:asciiTheme="minorBidi" w:hAnsiTheme="minorBidi" w:cstheme="minorBidi"/>
          <w:b/>
          <w:noProof/>
        </w:rPr>
        <w:t> </w:t>
      </w:r>
      <w:r w:rsidR="00FB634E">
        <w:rPr>
          <w:rFonts w:asciiTheme="minorBidi" w:hAnsiTheme="minorBidi" w:cstheme="minorBidi"/>
          <w:b/>
          <w:noProof/>
        </w:rPr>
        <w:t> </w:t>
      </w:r>
      <w:r w:rsidR="00FB634E">
        <w:rPr>
          <w:rFonts w:asciiTheme="minorBidi" w:hAnsiTheme="minorBidi" w:cstheme="minorBidi"/>
          <w:b/>
          <w:noProof/>
        </w:rPr>
        <w:t> </w:t>
      </w:r>
      <w:r w:rsidR="00FB634E">
        <w:rPr>
          <w:rFonts w:asciiTheme="minorBidi" w:hAnsiTheme="minorBidi" w:cstheme="minorBidi"/>
          <w:b/>
          <w:noProof/>
        </w:rPr>
        <w:t> </w:t>
      </w:r>
      <w:r w:rsidRPr="006907EC">
        <w:rPr>
          <w:rFonts w:asciiTheme="minorBidi" w:hAnsiTheme="minorBidi" w:cstheme="minorBidi"/>
          <w:b/>
        </w:rPr>
        <w:fldChar w:fldCharType="end"/>
      </w:r>
      <w:bookmarkEnd w:id="28"/>
    </w:p>
    <w:p w14:paraId="06975075" w14:textId="77777777" w:rsidR="00BC01BE" w:rsidRPr="006907EC" w:rsidRDefault="00BC01BE" w:rsidP="00BC01BE">
      <w:pPr>
        <w:pBdr>
          <w:top w:val="single" w:sz="2" w:space="6" w:color="auto"/>
          <w:left w:val="single" w:sz="2" w:space="4" w:color="auto"/>
          <w:bottom w:val="single" w:sz="2" w:space="3" w:color="auto"/>
          <w:right w:val="single" w:sz="2" w:space="4" w:color="auto"/>
        </w:pBdr>
        <w:tabs>
          <w:tab w:val="left" w:pos="851"/>
          <w:tab w:val="left" w:pos="2977"/>
          <w:tab w:val="left" w:pos="3544"/>
        </w:tabs>
        <w:spacing w:before="100"/>
        <w:ind w:firstLine="851"/>
        <w:rPr>
          <w:rFonts w:asciiTheme="minorBidi" w:hAnsiTheme="minorBidi" w:cstheme="minorBidi"/>
          <w:sz w:val="20"/>
        </w:rPr>
      </w:pPr>
    </w:p>
    <w:p w14:paraId="04D08DBB" w14:textId="17E22D39" w:rsidR="00BC01BE" w:rsidRPr="00467662" w:rsidRDefault="00BC01BE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Kursort: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="006907EC"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29" w:name="Text1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29"/>
    </w:p>
    <w:p w14:paraId="4FD9EDEA" w14:textId="4E0CD40D" w:rsidR="00BC01BE" w:rsidRPr="00467662" w:rsidRDefault="00BC01BE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Datum von: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="006907EC" w:rsidRPr="00467662">
        <w:rPr>
          <w:rFonts w:asciiTheme="minorBidi" w:hAnsiTheme="minorBidi" w:cstheme="minorBidi"/>
          <w:sz w:val="16"/>
          <w:szCs w:val="16"/>
        </w:rPr>
        <w:tab/>
      </w:r>
      <w:r w:rsid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datbeg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0" w:name="datbeg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0"/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  <w:t>bis: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datende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datende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1"/>
      <w:r w:rsidRPr="00467662">
        <w:rPr>
          <w:rFonts w:asciiTheme="minorBidi" w:hAnsiTheme="minorBidi" w:cstheme="minorBidi"/>
          <w:sz w:val="16"/>
          <w:szCs w:val="16"/>
        </w:rPr>
        <w:tab/>
        <w:t xml:space="preserve">(Format: </w:t>
      </w:r>
      <w:proofErr w:type="gramStart"/>
      <w:r w:rsidRPr="00467662">
        <w:rPr>
          <w:rFonts w:asciiTheme="minorBidi" w:hAnsiTheme="minorBidi" w:cstheme="minorBidi"/>
          <w:sz w:val="16"/>
          <w:szCs w:val="16"/>
        </w:rPr>
        <w:t>dd.mm.yyyy</w:t>
      </w:r>
      <w:proofErr w:type="gramEnd"/>
      <w:r w:rsidRPr="00467662">
        <w:rPr>
          <w:rFonts w:asciiTheme="minorBidi" w:hAnsiTheme="minorBidi" w:cstheme="minorBidi"/>
          <w:sz w:val="16"/>
          <w:szCs w:val="16"/>
        </w:rPr>
        <w:t>)</w:t>
      </w:r>
    </w:p>
    <w:p w14:paraId="7688FF93" w14:textId="10F05880" w:rsidR="00BC01BE" w:rsidRPr="00467662" w:rsidRDefault="00BC01BE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Anmeldung bis: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="006907EC"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datanmeld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2" w:name="datanmeld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2"/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  <w:t xml:space="preserve">(Format: </w:t>
      </w:r>
      <w:proofErr w:type="gramStart"/>
      <w:r w:rsidRPr="00467662">
        <w:rPr>
          <w:rFonts w:asciiTheme="minorBidi" w:hAnsiTheme="minorBidi" w:cstheme="minorBidi"/>
          <w:sz w:val="16"/>
          <w:szCs w:val="16"/>
        </w:rPr>
        <w:t>dd.mm.yyyy</w:t>
      </w:r>
      <w:proofErr w:type="gramEnd"/>
      <w:r w:rsidRPr="00467662">
        <w:rPr>
          <w:rFonts w:asciiTheme="minorBidi" w:hAnsiTheme="minorBidi" w:cstheme="minorBidi"/>
          <w:sz w:val="16"/>
          <w:szCs w:val="16"/>
        </w:rPr>
        <w:t>)</w:t>
      </w:r>
    </w:p>
    <w:p w14:paraId="00C194E1" w14:textId="19B43CA5" w:rsidR="00BC01BE" w:rsidRPr="00467662" w:rsidRDefault="00BC01BE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Kursleiter: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="006907EC"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kursleiter"/>
            <w:enabled/>
            <w:calcOnExit w:val="0"/>
            <w:textInput>
              <w:maxLength w:val="120"/>
            </w:textInput>
          </w:ffData>
        </w:fldChar>
      </w:r>
      <w:bookmarkStart w:id="33" w:name="kursleiter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3"/>
    </w:p>
    <w:p w14:paraId="2B69D6C5" w14:textId="0CBD60FD" w:rsidR="006907EC" w:rsidRPr="00467662" w:rsidRDefault="006907EC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Kosten SFR: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kostenvoll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4" w:name="kostenvoll"/>
      <w:r w:rsidRPr="00467662">
        <w:rPr>
          <w:rFonts w:asciiTheme="minorBidi" w:hAnsiTheme="minorBidi" w:cstheme="minorBidi"/>
          <w:sz w:val="16"/>
          <w:szCs w:val="16"/>
        </w:rPr>
        <w:instrText xml:space="preserve"> FORMTEXT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4"/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  <w:t>inklusive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esseninkl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esseninkl"/>
      <w:r w:rsidRPr="00467662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5"/>
      <w:r w:rsidRPr="00467662">
        <w:rPr>
          <w:rFonts w:asciiTheme="minorBidi" w:hAnsiTheme="minorBidi" w:cstheme="minorBidi"/>
          <w:sz w:val="16"/>
          <w:szCs w:val="16"/>
        </w:rPr>
        <w:t xml:space="preserve"> Mahlzeiten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kriptinkl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kriptinkl"/>
      <w:r w:rsidRPr="00467662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6"/>
      <w:r w:rsidRPr="00467662">
        <w:rPr>
          <w:rFonts w:asciiTheme="minorBidi" w:hAnsiTheme="minorBidi" w:cstheme="minorBidi"/>
          <w:sz w:val="16"/>
          <w:szCs w:val="16"/>
        </w:rPr>
        <w:t xml:space="preserve"> Skripten/ Buch</w:t>
      </w:r>
    </w:p>
    <w:p w14:paraId="16610787" w14:textId="743EC774" w:rsidR="006907EC" w:rsidRPr="00467662" w:rsidRDefault="006907EC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Kosten Ass.-Ärzte: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kostenass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7" w:name="kostenass"/>
      <w:r w:rsidRPr="00467662">
        <w:rPr>
          <w:rFonts w:asciiTheme="minorBidi" w:hAnsiTheme="minorBidi" w:cstheme="minorBidi"/>
          <w:sz w:val="16"/>
          <w:szCs w:val="16"/>
        </w:rPr>
        <w:instrText xml:space="preserve"> FORMTEXT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7"/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  <w:t>Kosten für SGUM- Mitglieder: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kostensgum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8" w:name="kostensgum"/>
      <w:r w:rsidRPr="00467662">
        <w:rPr>
          <w:rFonts w:asciiTheme="minorBidi" w:hAnsiTheme="minorBidi" w:cstheme="minorBidi"/>
          <w:sz w:val="16"/>
          <w:szCs w:val="16"/>
        </w:rPr>
        <w:instrText xml:space="preserve"> FORMTEXT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8"/>
    </w:p>
    <w:p w14:paraId="4B11A375" w14:textId="0E917E8B" w:rsidR="006907EC" w:rsidRPr="00467662" w:rsidRDefault="006907EC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Auskunft/ Anmeldung: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anmeldadresse"/>
            <w:enabled/>
            <w:calcOnExit w:val="0"/>
            <w:textInput>
              <w:maxLength w:val="140"/>
            </w:textInput>
          </w:ffData>
        </w:fldChar>
      </w:r>
      <w:bookmarkStart w:id="39" w:name="anmeldadresse"/>
      <w:r w:rsidRPr="00467662">
        <w:rPr>
          <w:rFonts w:asciiTheme="minorBidi" w:hAnsiTheme="minorBidi" w:cstheme="minorBidi"/>
          <w:sz w:val="16"/>
          <w:szCs w:val="16"/>
        </w:rPr>
        <w:instrText xml:space="preserve"> FORMTEXT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39"/>
    </w:p>
    <w:p w14:paraId="09FC80DC" w14:textId="4F5B1C38" w:rsidR="006907EC" w:rsidRPr="00467662" w:rsidRDefault="006907EC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ab/>
        <w:t>Tel: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telauskunft"/>
            <w:enabled/>
            <w:calcOnExit w:val="0"/>
            <w:textInput>
              <w:maxLength w:val="60"/>
            </w:textInput>
          </w:ffData>
        </w:fldChar>
      </w:r>
      <w:bookmarkStart w:id="40" w:name="telauskunft"/>
      <w:r w:rsidRPr="00467662">
        <w:rPr>
          <w:rFonts w:asciiTheme="minorBidi" w:hAnsiTheme="minorBidi" w:cstheme="minorBidi"/>
          <w:sz w:val="16"/>
          <w:szCs w:val="16"/>
        </w:rPr>
        <w:instrText xml:space="preserve"> FORMTEXT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0"/>
    </w:p>
    <w:p w14:paraId="36E83DAE" w14:textId="110609CC" w:rsidR="006907EC" w:rsidRPr="00467662" w:rsidRDefault="006907EC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ab/>
        <w:t>E-Mail: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emailauskunft"/>
            <w:enabled/>
            <w:calcOnExit w:val="0"/>
            <w:textInput>
              <w:maxLength w:val="80"/>
            </w:textInput>
          </w:ffData>
        </w:fldChar>
      </w:r>
      <w:bookmarkStart w:id="41" w:name="emailauskunft"/>
      <w:r w:rsidRPr="00467662">
        <w:rPr>
          <w:rFonts w:asciiTheme="minorBidi" w:hAnsiTheme="minorBidi" w:cstheme="minorBidi"/>
          <w:sz w:val="16"/>
          <w:szCs w:val="16"/>
        </w:rPr>
        <w:instrText xml:space="preserve"> FORMTEXT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1"/>
    </w:p>
    <w:p w14:paraId="1D793390" w14:textId="36DE7F97" w:rsidR="00BC01BE" w:rsidRPr="00467662" w:rsidRDefault="00924F55" w:rsidP="00924F55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2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2B96F" wp14:editId="52E97ADD">
                <wp:simplePos x="0" y="0"/>
                <wp:positionH relativeFrom="column">
                  <wp:posOffset>-76200</wp:posOffset>
                </wp:positionH>
                <wp:positionV relativeFrom="paragraph">
                  <wp:posOffset>34925</wp:posOffset>
                </wp:positionV>
                <wp:extent cx="5903595" cy="0"/>
                <wp:effectExtent l="0" t="0" r="1460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3AF6E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2.75pt" to="458.85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" strokecolor="black [3040]" strokeweight=".25pt"/>
            </w:pict>
          </mc:Fallback>
        </mc:AlternateContent>
      </w:r>
      <w:r w:rsidR="006907EC" w:rsidRPr="00467662">
        <w:rPr>
          <w:rFonts w:asciiTheme="minorBidi" w:hAnsiTheme="minorBidi" w:cstheme="minorBidi"/>
          <w:b/>
          <w:bCs/>
          <w:sz w:val="16"/>
          <w:szCs w:val="16"/>
        </w:rPr>
        <w:t>Weiterbildungskurse</w:t>
      </w:r>
      <w:r w:rsidR="00CB5857" w:rsidRPr="00467662">
        <w:rPr>
          <w:rFonts w:asciiTheme="minorBidi" w:hAnsiTheme="minorBidi" w:cstheme="minorBidi"/>
          <w:b/>
          <w:bCs/>
          <w:sz w:val="16"/>
          <w:szCs w:val="16"/>
        </w:rPr>
        <w:t>:</w:t>
      </w:r>
      <w:r w:rsidR="006907EC" w:rsidRPr="00467662">
        <w:rPr>
          <w:rFonts w:asciiTheme="minorBidi" w:hAnsiTheme="minorBidi" w:cstheme="minorBidi"/>
          <w:sz w:val="16"/>
          <w:szCs w:val="16"/>
        </w:rPr>
        <w:t xml:space="preserve"> (Er</w:t>
      </w:r>
      <w:r w:rsidR="00CB5857" w:rsidRPr="00467662">
        <w:rPr>
          <w:rFonts w:asciiTheme="minorBidi" w:hAnsiTheme="minorBidi" w:cstheme="minorBidi"/>
          <w:sz w:val="16"/>
          <w:szCs w:val="16"/>
        </w:rPr>
        <w:t>werb eines Fähigkeitsausweises)</w:t>
      </w:r>
    </w:p>
    <w:p w14:paraId="4DBBDB27" w14:textId="4535F757" w:rsidR="00BC01BE" w:rsidRPr="00467662" w:rsidRDefault="00CB5857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Tutor/en SGUM-anerkannt</w:t>
      </w:r>
      <w:r w:rsidR="00BB612C">
        <w:rPr>
          <w:rFonts w:asciiTheme="minorBidi" w:hAnsiTheme="minorBidi" w:cstheme="minorBidi"/>
          <w:sz w:val="16"/>
          <w:szCs w:val="16"/>
        </w:rPr>
        <w:t xml:space="preserve"> (Name/n)</w:t>
      </w:r>
      <w:r w:rsidRPr="00467662">
        <w:rPr>
          <w:rFonts w:asciiTheme="minorBidi" w:hAnsiTheme="minorBidi" w:cstheme="minorBidi"/>
          <w:sz w:val="16"/>
          <w:szCs w:val="16"/>
        </w:rPr>
        <w:t>:</w:t>
      </w:r>
      <w:r w:rsidR="00BB612C">
        <w:rPr>
          <w:rFonts w:asciiTheme="minorBidi" w:hAnsiTheme="minorBidi" w:cstheme="minorBidi"/>
          <w:sz w:val="16"/>
          <w:szCs w:val="16"/>
        </w:rPr>
        <w:t xml:space="preserve"> </w:t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tutoren"/>
            <w:enabled/>
            <w:calcOnExit w:val="0"/>
            <w:textInput>
              <w:maxLength w:val="160"/>
            </w:textInput>
          </w:ffData>
        </w:fldChar>
      </w:r>
      <w:bookmarkStart w:id="42" w:name="tutoren"/>
      <w:r w:rsidR="00BC01BE"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="00BC01BE"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BC01BE" w:rsidRPr="00467662">
        <w:rPr>
          <w:rFonts w:asciiTheme="minorBidi" w:hAnsiTheme="minorBidi" w:cstheme="minorBidi"/>
          <w:sz w:val="16"/>
          <w:szCs w:val="16"/>
        </w:rPr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2"/>
    </w:p>
    <w:p w14:paraId="4E1E9FBC" w14:textId="5FFF1D6F" w:rsidR="00CB5857" w:rsidRPr="00467662" w:rsidRDefault="00CB5857" w:rsidP="00CB5857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Anzahl Tutoren: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tutorenzahl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3" w:name="tutorenzahl"/>
      <w:r w:rsidRPr="00467662">
        <w:rPr>
          <w:rFonts w:asciiTheme="minorBidi" w:hAnsiTheme="minorBidi" w:cstheme="minorBidi"/>
          <w:sz w:val="16"/>
          <w:szCs w:val="16"/>
        </w:rPr>
        <w:instrText xml:space="preserve"> FORMTEXT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3"/>
    </w:p>
    <w:p w14:paraId="55C6879F" w14:textId="317D3BB2" w:rsidR="00BC01BE" w:rsidRPr="00467662" w:rsidRDefault="00BC01BE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Anzahl Kursstunden: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="006907EC"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stundenzahl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4" w:name="stundenzahl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4"/>
    </w:p>
    <w:p w14:paraId="3C4DB528" w14:textId="2A595203" w:rsidR="00BC01BE" w:rsidRPr="00467662" w:rsidRDefault="00BC01BE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Anzahl Teilnehmer:</w:t>
      </w:r>
      <w:r w:rsidRPr="00467662">
        <w:rPr>
          <w:rFonts w:asciiTheme="minorBidi" w:hAnsiTheme="minorBidi" w:cstheme="minorBidi"/>
          <w:sz w:val="16"/>
          <w:szCs w:val="16"/>
        </w:rPr>
        <w:tab/>
      </w:r>
      <w:r w:rsidR="006907EC"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5" w:name="Text2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5"/>
    </w:p>
    <w:p w14:paraId="7C6328D0" w14:textId="462F6EB2" w:rsidR="00BC01BE" w:rsidRPr="00467662" w:rsidRDefault="00924F55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127"/>
          <w:tab w:val="left" w:pos="2268"/>
          <w:tab w:val="left" w:pos="3544"/>
          <w:tab w:val="left" w:pos="3828"/>
          <w:tab w:val="left" w:pos="4678"/>
          <w:tab w:val="left" w:pos="6096"/>
          <w:tab w:val="left" w:pos="6663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74F1B" wp14:editId="4EC234DA">
                <wp:simplePos x="0" y="0"/>
                <wp:positionH relativeFrom="column">
                  <wp:posOffset>-88312</wp:posOffset>
                </wp:positionH>
                <wp:positionV relativeFrom="paragraph">
                  <wp:posOffset>211922</wp:posOffset>
                </wp:positionV>
                <wp:extent cx="5903685" cy="0"/>
                <wp:effectExtent l="0" t="0" r="1460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68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C5A0C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16.7pt" to="457.9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" strokecolor="black [3040]" strokeweight=".25pt"/>
            </w:pict>
          </mc:Fallback>
        </mc:AlternateContent>
      </w:r>
      <w:r w:rsidR="00BC01BE" w:rsidRPr="00467662">
        <w:rPr>
          <w:rFonts w:asciiTheme="minorBidi" w:hAnsiTheme="minorBidi" w:cstheme="minorBidi"/>
          <w:sz w:val="16"/>
          <w:szCs w:val="16"/>
        </w:rPr>
        <w:t>Anzahl Geräte:</w:t>
      </w:r>
      <w:r w:rsidR="00BC01BE" w:rsidRPr="00467662">
        <w:rPr>
          <w:rFonts w:asciiTheme="minorBidi" w:hAnsiTheme="minorBidi" w:cstheme="minorBidi"/>
          <w:sz w:val="16"/>
          <w:szCs w:val="16"/>
        </w:rPr>
        <w:tab/>
      </w:r>
      <w:r w:rsidR="006907EC" w:rsidRPr="00467662">
        <w:rPr>
          <w:rFonts w:asciiTheme="minorBidi" w:hAnsiTheme="minorBidi" w:cstheme="minorBidi"/>
          <w:sz w:val="16"/>
          <w:szCs w:val="16"/>
        </w:rPr>
        <w:tab/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geraetezahl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6" w:name="geraetezahl"/>
      <w:r w:rsidR="00BC01BE"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="00BC01BE"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BC01BE" w:rsidRPr="00467662">
        <w:rPr>
          <w:rFonts w:asciiTheme="minorBidi" w:hAnsiTheme="minorBidi" w:cstheme="minorBidi"/>
          <w:sz w:val="16"/>
          <w:szCs w:val="16"/>
        </w:rPr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BC01BE"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6"/>
    </w:p>
    <w:p w14:paraId="367975DD" w14:textId="16EEACB7" w:rsidR="00CB5857" w:rsidRPr="00467662" w:rsidRDefault="006907EC" w:rsidP="00924F55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552"/>
          <w:tab w:val="left" w:pos="3544"/>
        </w:tabs>
        <w:spacing w:before="12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b/>
          <w:bCs/>
          <w:sz w:val="16"/>
          <w:szCs w:val="16"/>
        </w:rPr>
        <w:t>Fortbildungskurse</w:t>
      </w:r>
      <w:r w:rsidR="00CB5857" w:rsidRPr="00467662">
        <w:rPr>
          <w:rFonts w:asciiTheme="minorBidi" w:hAnsiTheme="minorBidi" w:cstheme="minorBidi"/>
          <w:b/>
          <w:bCs/>
          <w:sz w:val="16"/>
          <w:szCs w:val="16"/>
        </w:rPr>
        <w:t>:</w:t>
      </w:r>
      <w:r w:rsidRPr="00467662">
        <w:rPr>
          <w:rFonts w:asciiTheme="minorBidi" w:hAnsiTheme="minorBidi" w:cstheme="minorBidi"/>
          <w:sz w:val="16"/>
          <w:szCs w:val="16"/>
        </w:rPr>
        <w:t xml:space="preserve"> (zur Rezertifizierung)</w:t>
      </w:r>
    </w:p>
    <w:p w14:paraId="009834DB" w14:textId="0837CE03" w:rsidR="006907EC" w:rsidRPr="00467662" w:rsidRDefault="006907EC" w:rsidP="00CB5857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552"/>
          <w:tab w:val="left" w:pos="3544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Anzahl beantragte Credits</w:t>
      </w:r>
      <w:r w:rsidR="0058698A" w:rsidRPr="00467662">
        <w:rPr>
          <w:rFonts w:asciiTheme="minorBidi" w:hAnsiTheme="minorBidi" w:cstheme="minorBidi"/>
          <w:sz w:val="16"/>
          <w:szCs w:val="16"/>
        </w:rPr>
        <w:t>:</w:t>
      </w:r>
      <w:r w:rsidR="00CB5857"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7" w:name="Text3"/>
      <w:r w:rsidRPr="00467662">
        <w:rPr>
          <w:rFonts w:asciiTheme="minorBidi" w:hAnsiTheme="minorBidi" w:cstheme="minorBidi"/>
          <w:sz w:val="16"/>
          <w:szCs w:val="16"/>
        </w:rPr>
        <w:instrText xml:space="preserve"> FORMTEXT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7"/>
    </w:p>
    <w:p w14:paraId="4B35F153" w14:textId="77777777" w:rsidR="00CB5857" w:rsidRPr="00467662" w:rsidRDefault="00CB5857" w:rsidP="00CB5857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552"/>
          <w:tab w:val="left" w:pos="3544"/>
        </w:tabs>
        <w:spacing w:before="100"/>
        <w:rPr>
          <w:rFonts w:asciiTheme="minorBidi" w:hAnsiTheme="minorBidi" w:cstheme="minorBidi"/>
          <w:sz w:val="16"/>
          <w:szCs w:val="16"/>
        </w:rPr>
      </w:pPr>
    </w:p>
    <w:p w14:paraId="5111E63B" w14:textId="158FB976" w:rsidR="0058698A" w:rsidRPr="00467662" w:rsidRDefault="0058698A" w:rsidP="0058698A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  <w:tab w:val="left" w:pos="851"/>
          <w:tab w:val="left" w:pos="2268"/>
          <w:tab w:val="left" w:pos="2552"/>
          <w:tab w:val="left" w:pos="3544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refresherkurs"/>
            <w:enabled/>
            <w:calcOnExit w:val="0"/>
            <w:checkBox>
              <w:sizeAuto/>
              <w:default w:val="0"/>
            </w:checkBox>
          </w:ffData>
        </w:fldChar>
      </w:r>
      <w:r w:rsidRPr="00467662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A040DA">
        <w:rPr>
          <w:rFonts w:asciiTheme="minorBidi" w:hAnsiTheme="minorBidi" w:cstheme="minorBidi"/>
          <w:sz w:val="16"/>
          <w:szCs w:val="16"/>
        </w:rPr>
      </w:r>
      <w:r w:rsidR="00A040DA">
        <w:rPr>
          <w:rFonts w:asciiTheme="minorBidi" w:hAnsiTheme="minorBidi" w:cstheme="minorBidi"/>
          <w:sz w:val="16"/>
          <w:szCs w:val="16"/>
        </w:rPr>
        <w:fldChar w:fldCharType="separate"/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r w:rsidRPr="00467662">
        <w:rPr>
          <w:rFonts w:asciiTheme="minorBidi" w:hAnsiTheme="minorBidi" w:cstheme="minorBidi"/>
          <w:sz w:val="16"/>
          <w:szCs w:val="16"/>
        </w:rPr>
        <w:tab/>
        <w:t>Kursprogramm in der Beilage (obligatorisch für neue Kurse)</w:t>
      </w:r>
    </w:p>
    <w:p w14:paraId="73AE7CDF" w14:textId="0A412795" w:rsidR="006907EC" w:rsidRPr="00467662" w:rsidRDefault="006907EC" w:rsidP="006907EC">
      <w:pPr>
        <w:pBdr>
          <w:top w:val="single" w:sz="2" w:space="6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268"/>
          <w:tab w:val="left" w:pos="2552"/>
          <w:tab w:val="left" w:pos="3544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ab/>
      </w:r>
    </w:p>
    <w:p w14:paraId="7D6226D7" w14:textId="3CC46938" w:rsidR="00BC01BE" w:rsidRPr="00467662" w:rsidRDefault="00BC01BE" w:rsidP="0023601D">
      <w:pPr>
        <w:tabs>
          <w:tab w:val="left" w:pos="851"/>
          <w:tab w:val="left" w:pos="2268"/>
          <w:tab w:val="left" w:pos="2552"/>
          <w:tab w:val="left" w:pos="3544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>Ort/ Datum:</w:t>
      </w:r>
      <w:r w:rsidR="0023601D"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datumkursanmeld"/>
            <w:enabled/>
            <w:calcOnExit w:val="0"/>
            <w:textInput>
              <w:maxLength w:val="80"/>
            </w:textInput>
          </w:ffData>
        </w:fldChar>
      </w:r>
      <w:bookmarkStart w:id="48" w:name="datumkursanmeld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8"/>
      <w:r w:rsidRPr="00467662">
        <w:rPr>
          <w:rFonts w:asciiTheme="minorBidi" w:hAnsiTheme="minorBidi" w:cstheme="minorBidi"/>
          <w:sz w:val="16"/>
          <w:szCs w:val="16"/>
        </w:rPr>
        <w:tab/>
      </w:r>
      <w:r w:rsidRPr="00467662">
        <w:rPr>
          <w:rFonts w:asciiTheme="minorBidi" w:hAnsiTheme="minorBidi" w:cstheme="minorBidi"/>
          <w:sz w:val="16"/>
          <w:szCs w:val="16"/>
        </w:rPr>
        <w:tab/>
      </w:r>
    </w:p>
    <w:p w14:paraId="74BCE1F5" w14:textId="24651A28" w:rsidR="0006137F" w:rsidRPr="00467662" w:rsidRDefault="00BC01BE" w:rsidP="00BC01BE">
      <w:pPr>
        <w:tabs>
          <w:tab w:val="left" w:pos="851"/>
          <w:tab w:val="left" w:pos="2552"/>
          <w:tab w:val="left" w:pos="3544"/>
        </w:tabs>
        <w:spacing w:before="100"/>
        <w:rPr>
          <w:rFonts w:asciiTheme="minorBidi" w:hAnsiTheme="minorBidi" w:cstheme="minorBidi"/>
          <w:sz w:val="16"/>
          <w:szCs w:val="16"/>
        </w:rPr>
      </w:pPr>
      <w:r w:rsidRPr="00467662">
        <w:rPr>
          <w:rFonts w:asciiTheme="minorBidi" w:hAnsiTheme="minorBidi" w:cstheme="minorBidi"/>
          <w:sz w:val="16"/>
          <w:szCs w:val="16"/>
        </w:rPr>
        <w:t xml:space="preserve">Verantwortlich für die Ausschreibung: </w:t>
      </w:r>
      <w:r w:rsidRPr="00467662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anmelder"/>
            <w:enabled/>
            <w:calcOnExit w:val="0"/>
            <w:textInput>
              <w:maxLength w:val="80"/>
            </w:textInput>
          </w:ffData>
        </w:fldChar>
      </w:r>
      <w:bookmarkStart w:id="49" w:name="anmelder"/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="00291D72" w:rsidRPr="00467662">
        <w:rPr>
          <w:rFonts w:asciiTheme="minorBidi" w:hAnsiTheme="minorBidi" w:cstheme="minorBidi"/>
          <w:sz w:val="16"/>
          <w:szCs w:val="16"/>
        </w:rPr>
        <w:instrText>FORMTEXT</w:instrText>
      </w:r>
      <w:r w:rsidRPr="00467662">
        <w:rPr>
          <w:rFonts w:asciiTheme="minorBidi" w:hAnsiTheme="minorBidi" w:cstheme="minorBidi"/>
          <w:sz w:val="16"/>
          <w:szCs w:val="16"/>
        </w:rPr>
        <w:instrText xml:space="preserve"> </w:instrText>
      </w:r>
      <w:r w:rsidRPr="00467662">
        <w:rPr>
          <w:rFonts w:asciiTheme="minorBidi" w:hAnsiTheme="minorBidi" w:cstheme="minorBidi"/>
          <w:sz w:val="16"/>
          <w:szCs w:val="16"/>
        </w:rPr>
      </w:r>
      <w:r w:rsidRPr="00467662">
        <w:rPr>
          <w:rFonts w:asciiTheme="minorBidi" w:hAnsiTheme="minorBidi" w:cstheme="minorBidi"/>
          <w:sz w:val="16"/>
          <w:szCs w:val="16"/>
        </w:rPr>
        <w:fldChar w:fldCharType="separate"/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="00FB634E">
        <w:rPr>
          <w:rFonts w:asciiTheme="minorBidi" w:hAnsiTheme="minorBidi" w:cstheme="minorBidi"/>
          <w:noProof/>
          <w:sz w:val="16"/>
          <w:szCs w:val="16"/>
        </w:rPr>
        <w:t> </w:t>
      </w:r>
      <w:r w:rsidRPr="00467662">
        <w:rPr>
          <w:rFonts w:asciiTheme="minorBidi" w:hAnsiTheme="minorBidi" w:cstheme="minorBidi"/>
          <w:sz w:val="16"/>
          <w:szCs w:val="16"/>
        </w:rPr>
        <w:fldChar w:fldCharType="end"/>
      </w:r>
      <w:bookmarkEnd w:id="49"/>
    </w:p>
    <w:sectPr w:rsidR="0006137F" w:rsidRPr="00467662" w:rsidSect="00BC01BE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C845" w14:textId="77777777" w:rsidR="00A040DA" w:rsidRDefault="00A040DA">
      <w:r>
        <w:separator/>
      </w:r>
    </w:p>
  </w:endnote>
  <w:endnote w:type="continuationSeparator" w:id="0">
    <w:p w14:paraId="77CD3A70" w14:textId="77777777" w:rsidR="00A040DA" w:rsidRDefault="00A0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4D01" w14:textId="77777777" w:rsidR="0006137F" w:rsidRDefault="0006137F">
    <w:pPr>
      <w:pStyle w:val="Fuzeile"/>
      <w:rPr>
        <w:rFonts w:ascii="Helvetica Neue" w:hAnsi="Helvetica Neue"/>
        <w:b/>
        <w:sz w:val="16"/>
        <w:szCs w:val="16"/>
      </w:rPr>
    </w:pPr>
    <w:r>
      <w:rPr>
        <w:rFonts w:ascii="Helvetica Neue" w:hAnsi="Helvetica Neue"/>
        <w:b/>
        <w:sz w:val="16"/>
        <w:szCs w:val="16"/>
      </w:rPr>
      <w:t xml:space="preserve">Die Prüfung ist für Fortbildungskurse mit Teilnahmegebühren kostenpflichtig, vgl. Kursreglement der SGUM. </w:t>
    </w:r>
  </w:p>
  <w:p w14:paraId="72FD34AE" w14:textId="06BDE094" w:rsidR="00BC01BE" w:rsidRPr="0058698A" w:rsidRDefault="00BC01BE">
    <w:pPr>
      <w:pStyle w:val="Fuzeile"/>
      <w:rPr>
        <w:rFonts w:ascii="Helvetica Neue" w:hAnsi="Helvetica Neue"/>
        <w:sz w:val="16"/>
        <w:szCs w:val="16"/>
      </w:rPr>
    </w:pPr>
    <w:r w:rsidRPr="0058698A">
      <w:rPr>
        <w:rFonts w:ascii="Helvetica Neue" w:hAnsi="Helvetica Neue"/>
        <w:b/>
        <w:sz w:val="16"/>
        <w:szCs w:val="16"/>
      </w:rPr>
      <w:t>Speichern</w:t>
    </w:r>
    <w:r w:rsidRPr="0058698A">
      <w:rPr>
        <w:rFonts w:ascii="Helvetica Neue" w:hAnsi="Helvetica Neue"/>
        <w:sz w:val="16"/>
        <w:szCs w:val="16"/>
      </w:rPr>
      <w:t xml:space="preserve"> Sie bitte dieses Word- Dokument </w:t>
    </w:r>
    <w:r w:rsidRPr="0058698A">
      <w:rPr>
        <w:rFonts w:ascii="Helvetica Neue" w:hAnsi="Helvetica Neue"/>
        <w:b/>
        <w:sz w:val="16"/>
        <w:szCs w:val="16"/>
      </w:rPr>
      <w:t>unter einem neuen Namen</w:t>
    </w:r>
    <w:r w:rsidRPr="0058698A">
      <w:rPr>
        <w:rFonts w:ascii="Helvetica Neue" w:hAnsi="Helvetica Neue"/>
        <w:sz w:val="16"/>
        <w:szCs w:val="16"/>
      </w:rPr>
      <w:t>, bevor Sie es absenden!</w:t>
    </w:r>
  </w:p>
  <w:p w14:paraId="76DAE7E6" w14:textId="77777777" w:rsidR="00BC01BE" w:rsidRPr="0058698A" w:rsidRDefault="00BC01BE" w:rsidP="005E7E7E">
    <w:pPr>
      <w:pStyle w:val="Fuzeile"/>
      <w:rPr>
        <w:rFonts w:ascii="Helvetica Neue" w:hAnsi="Helvetica Neue"/>
        <w:sz w:val="16"/>
        <w:szCs w:val="16"/>
        <w:lang w:val="de-DE"/>
      </w:rPr>
    </w:pPr>
    <w:r w:rsidRPr="0058698A">
      <w:rPr>
        <w:rFonts w:ascii="Helvetica Neue" w:hAnsi="Helvetica Neue"/>
        <w:sz w:val="16"/>
        <w:szCs w:val="16"/>
      </w:rPr>
      <w:t xml:space="preserve">Einsenden an: </w:t>
    </w:r>
    <w:r w:rsidR="005E7E7E" w:rsidRPr="0058698A">
      <w:rPr>
        <w:rFonts w:ascii="Helvetica Neue" w:hAnsi="Helvetica Neue"/>
        <w:sz w:val="16"/>
        <w:szCs w:val="16"/>
      </w:rPr>
      <w:t>Geschäftsstelle</w:t>
    </w:r>
    <w:r w:rsidRPr="0058698A">
      <w:rPr>
        <w:rFonts w:ascii="Helvetica Neue" w:hAnsi="Helvetica Neue"/>
        <w:sz w:val="16"/>
        <w:szCs w:val="16"/>
      </w:rPr>
      <w:t xml:space="preserve"> SGUM, </w:t>
    </w:r>
    <w:r w:rsidR="005E7E7E" w:rsidRPr="0058698A">
      <w:rPr>
        <w:rFonts w:ascii="Helvetica Neue" w:hAnsi="Helvetica Neue"/>
        <w:sz w:val="16"/>
        <w:szCs w:val="16"/>
      </w:rPr>
      <w:t>Bahnhofstrasse 55, Postfach, 5001 Aarau</w:t>
    </w:r>
  </w:p>
  <w:p w14:paraId="46FF69F3" w14:textId="3858FDA3" w:rsidR="00BC01BE" w:rsidRPr="0058698A" w:rsidRDefault="00BC01BE" w:rsidP="005E7E7E">
    <w:pPr>
      <w:pStyle w:val="Fuzeile"/>
      <w:rPr>
        <w:rFonts w:ascii="Helvetica Neue" w:hAnsi="Helvetica Neue"/>
        <w:sz w:val="16"/>
        <w:szCs w:val="16"/>
      </w:rPr>
    </w:pPr>
    <w:r w:rsidRPr="0058698A">
      <w:rPr>
        <w:rFonts w:ascii="Helvetica Neue" w:hAnsi="Helvetica Neue"/>
        <w:sz w:val="16"/>
        <w:szCs w:val="16"/>
      </w:rPr>
      <w:t xml:space="preserve"> E-Mail: </w:t>
    </w:r>
    <w:bookmarkStart w:id="50" w:name="OLE_LINK3"/>
    <w:r w:rsidR="005E7E7E" w:rsidRPr="0058698A">
      <w:rPr>
        <w:rFonts w:ascii="Helvetica Neue" w:hAnsi="Helvetica Neue"/>
        <w:sz w:val="16"/>
        <w:szCs w:val="16"/>
      </w:rPr>
      <w:fldChar w:fldCharType="begin"/>
    </w:r>
    <w:r w:rsidR="005E7E7E" w:rsidRPr="0058698A">
      <w:rPr>
        <w:rFonts w:ascii="Helvetica Neue" w:hAnsi="Helvetica Neue"/>
        <w:sz w:val="16"/>
        <w:szCs w:val="16"/>
      </w:rPr>
      <w:instrText xml:space="preserve"> HYPERLINK "mailto:sgum@sgum.ch" </w:instrText>
    </w:r>
    <w:r w:rsidR="005E7E7E" w:rsidRPr="0058698A">
      <w:rPr>
        <w:rFonts w:ascii="Helvetica Neue" w:hAnsi="Helvetica Neue"/>
        <w:sz w:val="16"/>
        <w:szCs w:val="16"/>
      </w:rPr>
      <w:fldChar w:fldCharType="separate"/>
    </w:r>
    <w:r w:rsidR="005E7E7E" w:rsidRPr="0058698A">
      <w:rPr>
        <w:rStyle w:val="Hyperlink"/>
        <w:rFonts w:ascii="Helvetica Neue" w:hAnsi="Helvetica Neue"/>
        <w:sz w:val="16"/>
        <w:szCs w:val="16"/>
      </w:rPr>
      <w:t>sgum@sgum.ch</w:t>
    </w:r>
    <w:bookmarkEnd w:id="50"/>
    <w:r w:rsidR="005E7E7E" w:rsidRPr="0058698A">
      <w:rPr>
        <w:rFonts w:ascii="Helvetica Neue" w:hAnsi="Helvetica Neue"/>
        <w:sz w:val="16"/>
        <w:szCs w:val="16"/>
      </w:rPr>
      <w:fldChar w:fldCharType="end"/>
    </w:r>
    <w:r w:rsidR="005E7E7E" w:rsidRPr="0058698A">
      <w:rPr>
        <w:rFonts w:ascii="Helvetica Neue" w:hAnsi="Helvetica Neue"/>
        <w:sz w:val="16"/>
        <w:szCs w:val="16"/>
      </w:rPr>
      <w:t xml:space="preserve"> </w:t>
    </w:r>
    <w:r w:rsidRPr="0058698A">
      <w:rPr>
        <w:rFonts w:ascii="Helvetica Neue" w:hAnsi="Helvetica Neue"/>
        <w:sz w:val="16"/>
        <w:szCs w:val="16"/>
      </w:rPr>
      <w:t xml:space="preserve">Tel </w:t>
    </w:r>
    <w:r w:rsidR="005E7E7E" w:rsidRPr="0058698A">
      <w:rPr>
        <w:rFonts w:ascii="Helvetica Neue" w:hAnsi="Helvetica Neue"/>
        <w:sz w:val="16"/>
        <w:szCs w:val="16"/>
      </w:rPr>
      <w:t>062 836 20 33,</w:t>
    </w:r>
    <w:r w:rsidRPr="0058698A">
      <w:rPr>
        <w:rFonts w:ascii="Helvetica Neue" w:hAnsi="Helvetica Neue"/>
        <w:sz w:val="16"/>
        <w:szCs w:val="16"/>
      </w:rPr>
      <w:t xml:space="preserve"> Fax </w:t>
    </w:r>
    <w:r w:rsidR="005E7E7E" w:rsidRPr="0058698A">
      <w:rPr>
        <w:rFonts w:ascii="Helvetica Neue" w:hAnsi="Helvetica Neue"/>
        <w:sz w:val="16"/>
        <w:szCs w:val="16"/>
      </w:rPr>
      <w:t>062 836 20 97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4CB1" w14:textId="77777777" w:rsidR="00A040DA" w:rsidRDefault="00A040DA">
      <w:r>
        <w:separator/>
      </w:r>
    </w:p>
  </w:footnote>
  <w:footnote w:type="continuationSeparator" w:id="0">
    <w:p w14:paraId="7837400C" w14:textId="77777777" w:rsidR="00A040DA" w:rsidRDefault="00A0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68D3" w14:textId="77777777" w:rsidR="00BC01BE" w:rsidRDefault="00704989">
    <w:pPr>
      <w:pStyle w:val="Kopfzeile"/>
    </w:pPr>
    <w:r>
      <w:rPr>
        <w:noProof/>
        <w:lang w:val="de-DE"/>
      </w:rPr>
      <w:drawing>
        <wp:inline distT="0" distB="0" distL="0" distR="0" wp14:anchorId="671C36BE" wp14:editId="406D10C8">
          <wp:extent cx="1786255" cy="753745"/>
          <wp:effectExtent l="0" t="0" r="0" b="8255"/>
          <wp:docPr id="1" name="Bild 1" descr="sgum_logo_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um_logo_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8B"/>
    <w:rsid w:val="0006137F"/>
    <w:rsid w:val="0023601D"/>
    <w:rsid w:val="0028245B"/>
    <w:rsid w:val="00291D72"/>
    <w:rsid w:val="00333254"/>
    <w:rsid w:val="003C262F"/>
    <w:rsid w:val="00461CD7"/>
    <w:rsid w:val="00467662"/>
    <w:rsid w:val="00524F2C"/>
    <w:rsid w:val="0058698A"/>
    <w:rsid w:val="005929EA"/>
    <w:rsid w:val="005E7E7E"/>
    <w:rsid w:val="00615608"/>
    <w:rsid w:val="0069049C"/>
    <w:rsid w:val="006907EC"/>
    <w:rsid w:val="006C1735"/>
    <w:rsid w:val="00704989"/>
    <w:rsid w:val="00924F55"/>
    <w:rsid w:val="009A0421"/>
    <w:rsid w:val="009F6880"/>
    <w:rsid w:val="00A040DA"/>
    <w:rsid w:val="00A15F0D"/>
    <w:rsid w:val="00A45A8B"/>
    <w:rsid w:val="00B30B2B"/>
    <w:rsid w:val="00B46E2C"/>
    <w:rsid w:val="00B944CC"/>
    <w:rsid w:val="00BB3B76"/>
    <w:rsid w:val="00BB612C"/>
    <w:rsid w:val="00BC01BE"/>
    <w:rsid w:val="00BD3F0A"/>
    <w:rsid w:val="00C03006"/>
    <w:rsid w:val="00CB5857"/>
    <w:rsid w:val="00E000F7"/>
    <w:rsid w:val="00E54C60"/>
    <w:rsid w:val="00F9180A"/>
    <w:rsid w:val="00FA3076"/>
    <w:rsid w:val="00FB6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39F0E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4AC4"/>
    <w:rPr>
      <w:rFonts w:ascii="Arial" w:hAnsi="Arial"/>
      <w:sz w:val="18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4A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34A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76C"/>
    <w:rPr>
      <w:rFonts w:ascii="Lucida Grande" w:hAnsi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76C"/>
    <w:rPr>
      <w:rFonts w:ascii="Lucida Grande" w:hAnsi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5E7E7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7E7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28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Vorlagen:Eigene%20Vorlagen:kursanmeldung_sgum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Macintosh%20HD:Applications:Microsoft%20Office%202004:Vorlagen:Eigene%20Vorlagen:kursanmeldung_sgum.dot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Schweizerische Gesellschaft für Ultraschall in der Medizin</vt:lpstr>
      <vt:lpstr>Schweizerische Gesellschaft für Ultraschall in der Medizin</vt:lpstr>
    </vt:vector>
  </TitlesOfParts>
  <Manager/>
  <Company/>
  <LinksUpToDate>false</LinksUpToDate>
  <CharactersWithSpaces>2533</CharactersWithSpaces>
  <SharedDoc>false</SharedDoc>
  <HyperlinkBase/>
  <HLinks>
    <vt:vector size="12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mailto:sgum@hin.ch</vt:lpwstr>
      </vt:variant>
      <vt:variant>
        <vt:lpwstr/>
      </vt:variant>
      <vt:variant>
        <vt:i4>3538952</vt:i4>
      </vt:variant>
      <vt:variant>
        <vt:i4>4906</vt:i4>
      </vt:variant>
      <vt:variant>
        <vt:i4>1025</vt:i4>
      </vt:variant>
      <vt:variant>
        <vt:i4>1</vt:i4>
      </vt:variant>
      <vt:variant>
        <vt:lpwstr>sgum_logo_a_07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Gesellschaft für Ultraschall in der Medizin</dc:title>
  <dc:subject/>
  <dc:creator>Ulrich Thurnheer</dc:creator>
  <cp:keywords/>
  <dc:description/>
  <cp:lastModifiedBy>Ulrich Thurnheer</cp:lastModifiedBy>
  <cp:revision>10</cp:revision>
  <cp:lastPrinted>2018-06-16T09:17:00Z</cp:lastPrinted>
  <dcterms:created xsi:type="dcterms:W3CDTF">2018-06-16T08:53:00Z</dcterms:created>
  <dcterms:modified xsi:type="dcterms:W3CDTF">2018-11-20T13:02:00Z</dcterms:modified>
  <cp:category/>
</cp:coreProperties>
</file>